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65" w:rsidRDefault="00CD1265" w:rsidP="00447CD2">
      <w:pPr>
        <w:outlineLvl w:val="0"/>
        <w:rPr>
          <w:rFonts w:asciiTheme="minorHAnsi" w:hAnsiTheme="minorHAnsi"/>
          <w:b/>
        </w:rPr>
      </w:pPr>
    </w:p>
    <w:p w:rsidR="00D65E2A" w:rsidRPr="00CD1265" w:rsidRDefault="00CD1265" w:rsidP="00070430">
      <w:pPr>
        <w:jc w:val="center"/>
        <w:outlineLvl w:val="0"/>
        <w:rPr>
          <w:rFonts w:asciiTheme="minorHAnsi" w:hAnsiTheme="minorHAnsi"/>
          <w:b/>
        </w:rPr>
      </w:pPr>
      <w:r w:rsidRPr="005D5217">
        <w:rPr>
          <w:rFonts w:asciiTheme="minorHAnsi" w:hAnsiTheme="minorHAnsi"/>
          <w:b/>
        </w:rPr>
        <w:t>MEDICINSKA FAKULTETA UNIVERZE V MARIBORU</w:t>
      </w:r>
    </w:p>
    <w:p w:rsidR="00CD1265" w:rsidRDefault="00CD1265" w:rsidP="00CD1265">
      <w:pPr>
        <w:jc w:val="center"/>
        <w:rPr>
          <w:rFonts w:asciiTheme="minorHAnsi" w:hAnsiTheme="minorHAnsi" w:cs="Arial"/>
        </w:rPr>
      </w:pPr>
      <w:r w:rsidRPr="005D5217">
        <w:rPr>
          <w:rFonts w:asciiTheme="minorHAnsi" w:hAnsiTheme="minorHAnsi" w:cs="Arial"/>
        </w:rPr>
        <w:t xml:space="preserve">objavlja </w:t>
      </w:r>
      <w:r w:rsidR="00D30EA5">
        <w:rPr>
          <w:rFonts w:asciiTheme="minorHAnsi" w:hAnsiTheme="minorHAnsi" w:cs="Arial"/>
        </w:rPr>
        <w:t xml:space="preserve"> naslednja prosta delovna mesta v </w:t>
      </w:r>
      <w:r w:rsidR="00D30EA5" w:rsidRPr="00D65E2A">
        <w:rPr>
          <w:rFonts w:asciiTheme="minorHAnsi" w:hAnsiTheme="minorHAnsi" w:cs="Arial"/>
          <w:b/>
        </w:rPr>
        <w:t>Katedri za družinsko medicino</w:t>
      </w:r>
      <w:r w:rsidR="00D65E2A">
        <w:rPr>
          <w:rFonts w:asciiTheme="minorHAnsi" w:hAnsiTheme="minorHAnsi" w:cs="Arial"/>
          <w:b/>
        </w:rPr>
        <w:t xml:space="preserve"> </w:t>
      </w:r>
      <w:r w:rsidR="00D65E2A" w:rsidRPr="00D65E2A">
        <w:rPr>
          <w:rFonts w:asciiTheme="minorHAnsi" w:hAnsiTheme="minorHAnsi" w:cs="Arial"/>
        </w:rPr>
        <w:t>za obdobje od 1.10.2015 do 30.9.2016</w:t>
      </w:r>
      <w:r w:rsidRPr="00D65E2A">
        <w:rPr>
          <w:rFonts w:asciiTheme="minorHAnsi" w:hAnsiTheme="minorHAnsi" w:cs="Arial"/>
        </w:rPr>
        <w:t>:</w:t>
      </w:r>
    </w:p>
    <w:p w:rsidR="00447CD2" w:rsidRPr="00447CD2" w:rsidRDefault="00447CD2" w:rsidP="00447CD2">
      <w:pPr>
        <w:rPr>
          <w:rFonts w:asciiTheme="minorHAnsi" w:hAnsiTheme="minorHAnsi" w:cs="Arial"/>
          <w:u w:val="single"/>
        </w:rPr>
      </w:pPr>
      <w:r w:rsidRPr="00447CD2">
        <w:rPr>
          <w:rFonts w:asciiTheme="minorHAnsi" w:hAnsiTheme="minorHAnsi" w:cs="Arial"/>
          <w:u w:val="single"/>
        </w:rPr>
        <w:t>Izvajanje pedagoškega procesa:</w:t>
      </w:r>
    </w:p>
    <w:p w:rsidR="00D30EA5" w:rsidRPr="00D65E2A" w:rsidRDefault="00D30EA5" w:rsidP="00D30EA5">
      <w:pPr>
        <w:pStyle w:val="Telobesedila"/>
        <w:ind w:left="720"/>
        <w:rPr>
          <w:rFonts w:ascii="Calibri" w:hAnsi="Calibri"/>
          <w:bCs/>
          <w:sz w:val="22"/>
          <w:szCs w:val="22"/>
        </w:rPr>
      </w:pPr>
      <w:r w:rsidRPr="00D65E2A">
        <w:rPr>
          <w:rFonts w:ascii="Calibri" w:hAnsi="Calibri"/>
          <w:bCs/>
          <w:sz w:val="22"/>
          <w:szCs w:val="22"/>
        </w:rPr>
        <w:t xml:space="preserve">- D019001 visokošolski učitelj v nazivu docent šdm: 2012325 v višini 15% </w:t>
      </w:r>
    </w:p>
    <w:p w:rsidR="00D30EA5" w:rsidRPr="00D65E2A" w:rsidRDefault="00D30EA5" w:rsidP="00D30EA5">
      <w:pPr>
        <w:pStyle w:val="Telobesedila"/>
        <w:ind w:left="720"/>
        <w:rPr>
          <w:rFonts w:ascii="Calibri" w:hAnsi="Calibri"/>
          <w:bCs/>
          <w:sz w:val="22"/>
          <w:szCs w:val="22"/>
        </w:rPr>
      </w:pPr>
      <w:r w:rsidRPr="00D65E2A">
        <w:rPr>
          <w:rFonts w:ascii="Calibri" w:hAnsi="Calibri"/>
          <w:bCs/>
          <w:sz w:val="22"/>
          <w:szCs w:val="22"/>
        </w:rPr>
        <w:t xml:space="preserve">- D010001 visokošolski sodelavec v nazivu asistent šdm: 2012323 v višini 6% </w:t>
      </w:r>
    </w:p>
    <w:p w:rsidR="00D30EA5" w:rsidRPr="00D65E2A" w:rsidRDefault="00D30EA5" w:rsidP="00D30EA5">
      <w:pPr>
        <w:pStyle w:val="Telobesedila"/>
        <w:ind w:left="720"/>
        <w:rPr>
          <w:rFonts w:ascii="Calibri" w:hAnsi="Calibri"/>
          <w:bCs/>
          <w:sz w:val="22"/>
          <w:szCs w:val="22"/>
        </w:rPr>
      </w:pPr>
      <w:r w:rsidRPr="00D65E2A">
        <w:rPr>
          <w:rFonts w:ascii="Calibri" w:hAnsi="Calibri"/>
          <w:bCs/>
          <w:sz w:val="22"/>
          <w:szCs w:val="22"/>
        </w:rPr>
        <w:t>- D017003 visokošolski sodelavec - učitelj veščin šdm: 2012336 v višini do 6%</w:t>
      </w:r>
    </w:p>
    <w:p w:rsidR="00D30EA5" w:rsidRPr="00D65E2A" w:rsidRDefault="00D30EA5" w:rsidP="00D30EA5">
      <w:pPr>
        <w:pStyle w:val="Telobesedila"/>
        <w:ind w:left="720"/>
        <w:rPr>
          <w:rFonts w:ascii="Calibri" w:hAnsi="Calibri"/>
          <w:bCs/>
          <w:sz w:val="22"/>
          <w:szCs w:val="22"/>
        </w:rPr>
      </w:pPr>
      <w:r w:rsidRPr="00D65E2A">
        <w:rPr>
          <w:rFonts w:ascii="Calibri" w:hAnsi="Calibri"/>
          <w:bCs/>
          <w:sz w:val="22"/>
          <w:szCs w:val="22"/>
        </w:rPr>
        <w:t>- D010001 visokošolski sodelavec asistent  v nazivu asistent šdm: 2012322 v višini 6%</w:t>
      </w:r>
      <w:r w:rsidRPr="00D65E2A">
        <w:rPr>
          <w:rFonts w:ascii="Calibri" w:hAnsi="Calibri"/>
          <w:bCs/>
          <w:color w:val="1F497D"/>
          <w:sz w:val="22"/>
          <w:szCs w:val="22"/>
        </w:rPr>
        <w:t xml:space="preserve"> </w:t>
      </w:r>
    </w:p>
    <w:p w:rsidR="00D30EA5" w:rsidRPr="00D65E2A" w:rsidRDefault="00D30EA5" w:rsidP="00D30EA5">
      <w:pPr>
        <w:pStyle w:val="Telobesedila"/>
        <w:ind w:left="720"/>
        <w:rPr>
          <w:rFonts w:ascii="Calibri" w:hAnsi="Calibri"/>
          <w:bCs/>
          <w:sz w:val="22"/>
          <w:szCs w:val="22"/>
        </w:rPr>
      </w:pPr>
      <w:r w:rsidRPr="00D65E2A">
        <w:rPr>
          <w:rFonts w:ascii="Calibri" w:hAnsi="Calibri"/>
          <w:bCs/>
          <w:sz w:val="22"/>
          <w:szCs w:val="22"/>
        </w:rPr>
        <w:t>- D010001 visokošolski sodelavec v nazivu asistent šdm: 2012324 v višini 6%</w:t>
      </w:r>
    </w:p>
    <w:p w:rsidR="00D30EA5" w:rsidRDefault="00D30EA5" w:rsidP="00D30EA5">
      <w:pPr>
        <w:pStyle w:val="Telobesedila"/>
        <w:ind w:left="720"/>
        <w:rPr>
          <w:rFonts w:ascii="Calibri" w:hAnsi="Calibri"/>
          <w:bCs/>
          <w:sz w:val="22"/>
          <w:szCs w:val="22"/>
        </w:rPr>
      </w:pPr>
      <w:r w:rsidRPr="00D65E2A">
        <w:rPr>
          <w:rFonts w:ascii="Calibri" w:hAnsi="Calibri"/>
          <w:bCs/>
          <w:sz w:val="22"/>
          <w:szCs w:val="22"/>
        </w:rPr>
        <w:t>- D010001 visokošolski sodelavec v nazivu asistent šdm: 2012132 v višini do 5%</w:t>
      </w:r>
    </w:p>
    <w:p w:rsidR="00447CD2" w:rsidRDefault="00447CD2" w:rsidP="00D30EA5">
      <w:pPr>
        <w:pStyle w:val="Telobesedila"/>
        <w:ind w:left="720"/>
        <w:rPr>
          <w:rFonts w:ascii="Calibri" w:hAnsi="Calibri"/>
          <w:bCs/>
          <w:sz w:val="22"/>
          <w:szCs w:val="22"/>
        </w:rPr>
      </w:pPr>
    </w:p>
    <w:p w:rsidR="00D65E2A" w:rsidRDefault="00447CD2" w:rsidP="00447CD2">
      <w:pPr>
        <w:pStyle w:val="Telobesedila"/>
        <w:jc w:val="left"/>
        <w:rPr>
          <w:rFonts w:ascii="Calibri" w:hAnsi="Calibri"/>
          <w:bCs/>
          <w:sz w:val="22"/>
          <w:szCs w:val="22"/>
          <w:u w:val="single"/>
        </w:rPr>
      </w:pPr>
      <w:r w:rsidRPr="00447CD2">
        <w:rPr>
          <w:rFonts w:ascii="Calibri" w:hAnsi="Calibri"/>
          <w:bCs/>
          <w:sz w:val="22"/>
          <w:szCs w:val="22"/>
          <w:u w:val="single"/>
        </w:rPr>
        <w:t>Delo na projektu:</w:t>
      </w:r>
    </w:p>
    <w:p w:rsidR="00070430" w:rsidRDefault="00070430" w:rsidP="00447CD2">
      <w:pPr>
        <w:pStyle w:val="Telobesedila"/>
        <w:jc w:val="left"/>
        <w:rPr>
          <w:rFonts w:ascii="Calibri" w:hAnsi="Calibri"/>
          <w:bCs/>
          <w:sz w:val="22"/>
          <w:szCs w:val="22"/>
          <w:u w:val="single"/>
        </w:rPr>
      </w:pPr>
    </w:p>
    <w:p w:rsidR="00070430" w:rsidRDefault="00070430" w:rsidP="00070430">
      <w:pPr>
        <w:pStyle w:val="Telobesedila"/>
        <w:rPr>
          <w:rFonts w:asciiTheme="minorHAnsi" w:hAnsiTheme="minorHAnsi"/>
          <w:sz w:val="22"/>
          <w:szCs w:val="22"/>
        </w:rPr>
      </w:pPr>
      <w:r w:rsidRPr="005D6541">
        <w:rPr>
          <w:rFonts w:ascii="Calibri" w:hAnsi="Calibri"/>
          <w:bCs/>
          <w:sz w:val="22"/>
          <w:szCs w:val="22"/>
        </w:rPr>
        <w:t>Vpliv spletne aplikacije in spremljanja na kakovost predpisovanja zdravil, neželene dogodke povezane z zdravili in adherenco pri doma živečih starejših</w:t>
      </w:r>
      <w:r>
        <w:rPr>
          <w:rFonts w:ascii="Calibri" w:hAnsi="Calibri"/>
          <w:bCs/>
          <w:sz w:val="22"/>
          <w:szCs w:val="22"/>
        </w:rPr>
        <w:t>,</w:t>
      </w:r>
      <w:r w:rsidRPr="005D6541">
        <w:rPr>
          <w:rFonts w:ascii="Calibri" w:hAnsi="Calibri"/>
          <w:bCs/>
          <w:sz w:val="22"/>
          <w:szCs w:val="22"/>
        </w:rPr>
        <w:t> šifra projekta L3-6805</w:t>
      </w:r>
      <w:r>
        <w:rPr>
          <w:rFonts w:asciiTheme="minorHAnsi" w:hAnsiTheme="minorHAnsi"/>
          <w:sz w:val="22"/>
          <w:szCs w:val="22"/>
        </w:rPr>
        <w:t>, za čas od 01. 10. 2015 do 31.12.2015:</w:t>
      </w:r>
    </w:p>
    <w:p w:rsidR="00070430" w:rsidRPr="00447CD2" w:rsidRDefault="00070430" w:rsidP="00447CD2">
      <w:pPr>
        <w:pStyle w:val="Telobesedila"/>
        <w:jc w:val="left"/>
        <w:rPr>
          <w:rFonts w:ascii="Calibri" w:hAnsi="Calibri"/>
          <w:bCs/>
          <w:sz w:val="22"/>
          <w:szCs w:val="22"/>
          <w:u w:val="single"/>
        </w:rPr>
      </w:pPr>
    </w:p>
    <w:p w:rsidR="00447CD2" w:rsidRDefault="00447CD2" w:rsidP="00447CD2">
      <w:pPr>
        <w:pStyle w:val="Telobesedila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H017004 raziskovalec šdm:2012763 v višini 8,29% </w:t>
      </w:r>
    </w:p>
    <w:p w:rsidR="00447CD2" w:rsidRDefault="00447CD2" w:rsidP="00D30EA5">
      <w:pPr>
        <w:pStyle w:val="Telobesedila"/>
        <w:ind w:left="720"/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H019001 asistent z doktoratom šdm: 2012764 v višini 8,29% </w:t>
      </w:r>
    </w:p>
    <w:p w:rsidR="00D65E2A" w:rsidRDefault="00D65E2A" w:rsidP="005A54C7">
      <w:pPr>
        <w:pStyle w:val="Telobesedila"/>
        <w:rPr>
          <w:rFonts w:ascii="Calibri" w:hAnsi="Calibri"/>
          <w:bCs/>
          <w:sz w:val="22"/>
          <w:szCs w:val="22"/>
        </w:rPr>
      </w:pPr>
    </w:p>
    <w:p w:rsidR="00821F62" w:rsidRPr="00070430" w:rsidRDefault="00D65E2A" w:rsidP="00070430">
      <w:pPr>
        <w:pStyle w:val="Telobesedila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 razpisana delovna mesta morajo kandidati/kandidatke poleg zakonsko predpisanih pogojev, izpolnjevati še naslednje pogoje:</w:t>
      </w:r>
    </w:p>
    <w:p w:rsidR="00821F62" w:rsidRPr="00D65E2A" w:rsidRDefault="00D65E2A" w:rsidP="00821F62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>Doktorat znanosti  s področja medicinske, naravoslovne smeri za (VU-docent in asistent z doktoratom),</w:t>
      </w:r>
    </w:p>
    <w:p w:rsidR="00202AF5" w:rsidRPr="00D65E2A" w:rsidRDefault="00C25BC8" w:rsidP="002C236B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 xml:space="preserve">Univerzitetno izobrazbo </w:t>
      </w:r>
      <w:r w:rsidR="002A6F1C">
        <w:rPr>
          <w:color w:val="000000"/>
        </w:rPr>
        <w:t xml:space="preserve"> s področja</w:t>
      </w:r>
      <w:r w:rsidR="00923C7C">
        <w:rPr>
          <w:color w:val="000000"/>
        </w:rPr>
        <w:t xml:space="preserve"> medicinske</w:t>
      </w:r>
      <w:r w:rsidR="00D65E2A">
        <w:rPr>
          <w:color w:val="000000"/>
        </w:rPr>
        <w:t xml:space="preserve"> smeri </w:t>
      </w:r>
      <w:r w:rsidR="002F49F3">
        <w:rPr>
          <w:color w:val="000000"/>
        </w:rPr>
        <w:t xml:space="preserve"> za </w:t>
      </w:r>
      <w:r w:rsidR="00D65E2A">
        <w:rPr>
          <w:color w:val="000000"/>
        </w:rPr>
        <w:t>(učitelj veščin in asistent)</w:t>
      </w:r>
      <w:r w:rsidR="002F49F3">
        <w:rPr>
          <w:color w:val="000000"/>
        </w:rPr>
        <w:t>,</w:t>
      </w:r>
    </w:p>
    <w:p w:rsidR="00D65E2A" w:rsidRPr="002C236B" w:rsidRDefault="00D65E2A" w:rsidP="00D65E2A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>Izvolitev  v naziv DOCENT  s področja DRUŽINSKE MEDICINE</w:t>
      </w:r>
      <w:r w:rsidR="002F49F3">
        <w:rPr>
          <w:color w:val="000000"/>
        </w:rPr>
        <w:t>,</w:t>
      </w:r>
    </w:p>
    <w:p w:rsidR="00D65E2A" w:rsidRPr="00D65E2A" w:rsidRDefault="00D65E2A" w:rsidP="00D65E2A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>Izvolitev  v naziv ASISTENT  s področja DRUŽINSKE MEDICINE</w:t>
      </w:r>
      <w:r w:rsidR="002F49F3">
        <w:rPr>
          <w:color w:val="000000"/>
        </w:rPr>
        <w:t>,</w:t>
      </w:r>
    </w:p>
    <w:p w:rsidR="00202AF5" w:rsidRPr="002C236B" w:rsidRDefault="00202AF5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računalniška znanja: MS Windows, Word, Excel, internet, e-pošta, el. poslovanje,</w:t>
      </w:r>
    </w:p>
    <w:p w:rsidR="00202AF5" w:rsidRPr="002C236B" w:rsidRDefault="002C236B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aktivno</w:t>
      </w:r>
      <w:r w:rsidR="00202AF5" w:rsidRPr="002C236B">
        <w:rPr>
          <w:rFonts w:asciiTheme="minorHAnsi" w:hAnsiTheme="minorHAnsi"/>
        </w:rPr>
        <w:t xml:space="preserve"> znanje en</w:t>
      </w:r>
      <w:r w:rsidR="008563E2">
        <w:rPr>
          <w:rFonts w:asciiTheme="minorHAnsi" w:hAnsiTheme="minorHAnsi"/>
        </w:rPr>
        <w:t>ega komunikacijskega  jezika ES.</w:t>
      </w:r>
    </w:p>
    <w:p w:rsidR="00CD1265" w:rsidRPr="00CD1265" w:rsidRDefault="00CD1265" w:rsidP="00CD1265">
      <w:pPr>
        <w:rPr>
          <w:rFonts w:asciiTheme="minorHAnsi" w:hAnsiTheme="minorHAnsi"/>
        </w:rPr>
      </w:pPr>
    </w:p>
    <w:p w:rsidR="00CD1265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>Vlogo z ustreznimi dokazili o izpolnjevanju pogojev naj kandidati/kandidatke posredujejo v roku 3 dni na naslov "Medicinska fakulteta Univerze v Mariboru, Taborska ulica 8, 2000 Maribor".</w:t>
      </w:r>
    </w:p>
    <w:p w:rsidR="00CD1265" w:rsidRPr="005D5217" w:rsidRDefault="00CD1265" w:rsidP="00CD1265">
      <w:pPr>
        <w:jc w:val="both"/>
        <w:rPr>
          <w:rFonts w:asciiTheme="minorHAnsi" w:hAnsiTheme="minorHAnsi"/>
        </w:rPr>
      </w:pPr>
    </w:p>
    <w:p w:rsidR="00CD1265" w:rsidRPr="005D5217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 xml:space="preserve">Rok prijave: od </w:t>
      </w:r>
      <w:r w:rsidR="00D30EA5">
        <w:rPr>
          <w:rFonts w:asciiTheme="minorHAnsi" w:hAnsiTheme="minorHAnsi"/>
        </w:rPr>
        <w:t>18</w:t>
      </w:r>
      <w:r w:rsidR="00923C7C">
        <w:rPr>
          <w:rFonts w:asciiTheme="minorHAnsi" w:hAnsiTheme="minorHAnsi"/>
        </w:rPr>
        <w:t>.09</w:t>
      </w:r>
      <w:r w:rsidR="00C25BC8">
        <w:rPr>
          <w:rFonts w:asciiTheme="minorHAnsi" w:hAnsiTheme="minorHAnsi"/>
        </w:rPr>
        <w:t>.2015</w:t>
      </w:r>
      <w:r w:rsidR="00821F62">
        <w:rPr>
          <w:rFonts w:asciiTheme="minorHAnsi" w:hAnsiTheme="minorHAnsi"/>
        </w:rPr>
        <w:t xml:space="preserve"> do vključno </w:t>
      </w:r>
      <w:r w:rsidR="00D30EA5">
        <w:rPr>
          <w:rFonts w:asciiTheme="minorHAnsi" w:hAnsiTheme="minorHAnsi"/>
        </w:rPr>
        <w:t>23</w:t>
      </w:r>
      <w:r w:rsidR="00923C7C">
        <w:rPr>
          <w:rFonts w:asciiTheme="minorHAnsi" w:hAnsiTheme="minorHAnsi"/>
        </w:rPr>
        <w:t>.09</w:t>
      </w:r>
      <w:r w:rsidR="00C25BC8">
        <w:rPr>
          <w:rFonts w:asciiTheme="minorHAnsi" w:hAnsiTheme="minorHAnsi"/>
        </w:rPr>
        <w:t>.2015</w:t>
      </w:r>
      <w:r w:rsidRPr="005D5217">
        <w:rPr>
          <w:rFonts w:asciiTheme="minorHAnsi" w:hAnsiTheme="minorHAnsi"/>
        </w:rPr>
        <w:t>.</w:t>
      </w:r>
      <w:bookmarkStart w:id="0" w:name="_GoBack"/>
      <w:bookmarkEnd w:id="0"/>
    </w:p>
    <w:p w:rsidR="00F1084A" w:rsidRDefault="00F1084A" w:rsidP="006837C4"/>
    <w:sectPr w:rsidR="00F1084A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45" w:rsidRDefault="001E2D45" w:rsidP="00BB5C4F">
      <w:pPr>
        <w:spacing w:after="0"/>
      </w:pPr>
      <w:r>
        <w:separator/>
      </w:r>
    </w:p>
  </w:endnote>
  <w:endnote w:type="continuationSeparator" w:id="0">
    <w:p w:rsidR="001E2D45" w:rsidRDefault="001E2D45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7043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E4E0D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97073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6B0CCAE" wp14:editId="07A8FC05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45" w:rsidRDefault="001E2D45" w:rsidP="00BB5C4F">
      <w:pPr>
        <w:spacing w:after="0"/>
      </w:pPr>
      <w:r>
        <w:separator/>
      </w:r>
    </w:p>
  </w:footnote>
  <w:footnote w:type="continuationSeparator" w:id="0">
    <w:p w:rsidR="001E2D45" w:rsidRDefault="001E2D45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97073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0749098" wp14:editId="02DBD616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FA703F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548F"/>
    <w:multiLevelType w:val="hybridMultilevel"/>
    <w:tmpl w:val="6200F844"/>
    <w:lvl w:ilvl="0" w:tplc="2A381B38">
      <w:start w:val="22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71475"/>
    <w:multiLevelType w:val="hybridMultilevel"/>
    <w:tmpl w:val="8F68FCAA"/>
    <w:lvl w:ilvl="0" w:tplc="FBAE097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642A8"/>
    <w:multiLevelType w:val="hybridMultilevel"/>
    <w:tmpl w:val="68A60F40"/>
    <w:lvl w:ilvl="0" w:tplc="DF0A0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50480"/>
    <w:multiLevelType w:val="hybridMultilevel"/>
    <w:tmpl w:val="1242E2A0"/>
    <w:lvl w:ilvl="0" w:tplc="0E82D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62AF7"/>
    <w:multiLevelType w:val="hybridMultilevel"/>
    <w:tmpl w:val="005C45CE"/>
    <w:lvl w:ilvl="0" w:tplc="770EE8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>
    <w:nsid w:val="3DAE034D"/>
    <w:multiLevelType w:val="hybridMultilevel"/>
    <w:tmpl w:val="6C5806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27B0F"/>
    <w:multiLevelType w:val="hybridMultilevel"/>
    <w:tmpl w:val="9DA8BF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C1"/>
    <w:rsid w:val="00015E8D"/>
    <w:rsid w:val="00050DF0"/>
    <w:rsid w:val="00051DAE"/>
    <w:rsid w:val="00051F90"/>
    <w:rsid w:val="00054766"/>
    <w:rsid w:val="00070430"/>
    <w:rsid w:val="000C393D"/>
    <w:rsid w:val="000F1A06"/>
    <w:rsid w:val="000F1A56"/>
    <w:rsid w:val="0014483D"/>
    <w:rsid w:val="00153FF5"/>
    <w:rsid w:val="00192B97"/>
    <w:rsid w:val="001A1E26"/>
    <w:rsid w:val="001B324F"/>
    <w:rsid w:val="001E2D45"/>
    <w:rsid w:val="001F5E2A"/>
    <w:rsid w:val="00202AF5"/>
    <w:rsid w:val="00215201"/>
    <w:rsid w:val="002206DE"/>
    <w:rsid w:val="0028526B"/>
    <w:rsid w:val="002A6F1C"/>
    <w:rsid w:val="002B326E"/>
    <w:rsid w:val="002C236B"/>
    <w:rsid w:val="002E2D9F"/>
    <w:rsid w:val="002E4E0D"/>
    <w:rsid w:val="002F49F3"/>
    <w:rsid w:val="00311139"/>
    <w:rsid w:val="003833C1"/>
    <w:rsid w:val="003A6745"/>
    <w:rsid w:val="003C036C"/>
    <w:rsid w:val="003D6941"/>
    <w:rsid w:val="003E61FD"/>
    <w:rsid w:val="003F3E47"/>
    <w:rsid w:val="00400569"/>
    <w:rsid w:val="00410290"/>
    <w:rsid w:val="0041261C"/>
    <w:rsid w:val="00413C63"/>
    <w:rsid w:val="00447CD2"/>
    <w:rsid w:val="004D4EC4"/>
    <w:rsid w:val="004E46C9"/>
    <w:rsid w:val="00501510"/>
    <w:rsid w:val="00522FDF"/>
    <w:rsid w:val="005376C1"/>
    <w:rsid w:val="0057666B"/>
    <w:rsid w:val="005A54C7"/>
    <w:rsid w:val="005B48A9"/>
    <w:rsid w:val="00663483"/>
    <w:rsid w:val="006837C4"/>
    <w:rsid w:val="00696F47"/>
    <w:rsid w:val="006A3EBA"/>
    <w:rsid w:val="006C1BB2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1F62"/>
    <w:rsid w:val="008563E2"/>
    <w:rsid w:val="00884BE7"/>
    <w:rsid w:val="008869C9"/>
    <w:rsid w:val="008A416F"/>
    <w:rsid w:val="008F42D7"/>
    <w:rsid w:val="009128B5"/>
    <w:rsid w:val="00923C7C"/>
    <w:rsid w:val="00962BBF"/>
    <w:rsid w:val="00970739"/>
    <w:rsid w:val="00976774"/>
    <w:rsid w:val="00982018"/>
    <w:rsid w:val="009956F4"/>
    <w:rsid w:val="009C4376"/>
    <w:rsid w:val="009D1978"/>
    <w:rsid w:val="00A03F1E"/>
    <w:rsid w:val="00A10AF4"/>
    <w:rsid w:val="00A23426"/>
    <w:rsid w:val="00A307E1"/>
    <w:rsid w:val="00A32CF9"/>
    <w:rsid w:val="00A53992"/>
    <w:rsid w:val="00AF2D34"/>
    <w:rsid w:val="00B02A70"/>
    <w:rsid w:val="00B13296"/>
    <w:rsid w:val="00B14DD9"/>
    <w:rsid w:val="00B343B9"/>
    <w:rsid w:val="00BB5C4F"/>
    <w:rsid w:val="00BE6D7A"/>
    <w:rsid w:val="00C16831"/>
    <w:rsid w:val="00C25BC8"/>
    <w:rsid w:val="00C25FF2"/>
    <w:rsid w:val="00CD1265"/>
    <w:rsid w:val="00CD7DA4"/>
    <w:rsid w:val="00CF49B2"/>
    <w:rsid w:val="00D17A99"/>
    <w:rsid w:val="00D30EA5"/>
    <w:rsid w:val="00D554AE"/>
    <w:rsid w:val="00D6400C"/>
    <w:rsid w:val="00D65E2A"/>
    <w:rsid w:val="00D73EA9"/>
    <w:rsid w:val="00D76383"/>
    <w:rsid w:val="00D80DFB"/>
    <w:rsid w:val="00D82FD2"/>
    <w:rsid w:val="00D831F0"/>
    <w:rsid w:val="00D9624B"/>
    <w:rsid w:val="00DA5F15"/>
    <w:rsid w:val="00DB38E9"/>
    <w:rsid w:val="00DC556E"/>
    <w:rsid w:val="00DC5A67"/>
    <w:rsid w:val="00DD2432"/>
    <w:rsid w:val="00DD3A72"/>
    <w:rsid w:val="00DF244F"/>
    <w:rsid w:val="00E01C78"/>
    <w:rsid w:val="00E10BCB"/>
    <w:rsid w:val="00E14423"/>
    <w:rsid w:val="00E41544"/>
    <w:rsid w:val="00E442D4"/>
    <w:rsid w:val="00E62ACA"/>
    <w:rsid w:val="00E65AB9"/>
    <w:rsid w:val="00E757D1"/>
    <w:rsid w:val="00E9735D"/>
    <w:rsid w:val="00E977C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E14423"/>
    <w:pPr>
      <w:spacing w:after="0"/>
      <w:jc w:val="both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14423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E14423"/>
    <w:pPr>
      <w:spacing w:after="0"/>
      <w:jc w:val="both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1442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%20Lozej\AppData\Local\Microsoft\Windows\Temporary%20Internet%20Files\Content.Outlook\P2190PF9\Objava%20DM%20-raziskovalni%20asistent-Katedra%20za%20farmakologij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6288-757E-40C2-A35F-1D8442A857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27D307-D4AE-42C4-A54B-7B7DCEF0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Objava DM -raziskovalni asistent-Katedra za farmakologijo</Template>
  <TotalTime>61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Lozej</dc:creator>
  <cp:lastModifiedBy>Iris Lozej</cp:lastModifiedBy>
  <cp:revision>9</cp:revision>
  <cp:lastPrinted>2015-09-17T09:21:00Z</cp:lastPrinted>
  <dcterms:created xsi:type="dcterms:W3CDTF">2015-09-17T05:47:00Z</dcterms:created>
  <dcterms:modified xsi:type="dcterms:W3CDTF">2015-09-17T09:23:00Z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